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10DC8" w14:textId="77777777" w:rsidR="00323598" w:rsidRPr="00E869B7" w:rsidRDefault="00FA6438" w:rsidP="00E869B7">
      <w:pPr>
        <w:pStyle w:val="CCMSH1"/>
      </w:pPr>
      <w:r>
        <w:t>Release Notes</w:t>
      </w:r>
    </w:p>
    <w:p w14:paraId="0C8A8A4D" w14:textId="0A4CC0E4" w:rsidR="00D41A36" w:rsidRPr="00E869B7" w:rsidRDefault="00FA6438" w:rsidP="00E869B7">
      <w:pPr>
        <w:pStyle w:val="CCMSBody"/>
      </w:pPr>
      <w:r w:rsidRPr="00F546AB">
        <w:rPr>
          <w:color w:val="595959" w:themeColor="text1" w:themeTint="A6"/>
          <w:sz w:val="18"/>
        </w:rPr>
        <w:t xml:space="preserve">This document contains information on current </w:t>
      </w:r>
      <w:r w:rsidR="009B4769">
        <w:rPr>
          <w:color w:val="595959" w:themeColor="text1" w:themeTint="A6"/>
          <w:sz w:val="18"/>
        </w:rPr>
        <w:t xml:space="preserve">and </w:t>
      </w:r>
      <w:r w:rsidRPr="00F546AB">
        <w:rPr>
          <w:color w:val="595959" w:themeColor="text1" w:themeTint="A6"/>
          <w:sz w:val="18"/>
        </w:rPr>
        <w:t xml:space="preserve">past releases </w:t>
      </w:r>
      <w:r w:rsidR="009B4769">
        <w:rPr>
          <w:color w:val="595959" w:themeColor="text1" w:themeTint="A6"/>
          <w:sz w:val="18"/>
        </w:rPr>
        <w:t>of</w:t>
      </w:r>
      <w:r w:rsidR="00852EE8">
        <w:rPr>
          <w:color w:val="595959" w:themeColor="text1" w:themeTint="A6"/>
          <w:sz w:val="18"/>
        </w:rPr>
        <w:t xml:space="preserve"> the</w:t>
      </w:r>
      <w:r w:rsidR="009B4769">
        <w:rPr>
          <w:color w:val="595959" w:themeColor="text1" w:themeTint="A6"/>
          <w:sz w:val="18"/>
        </w:rPr>
        <w:t xml:space="preserve"> </w:t>
      </w:r>
      <w:r w:rsidR="001C72E8">
        <w:rPr>
          <w:color w:val="595959" w:themeColor="text1" w:themeTint="A6"/>
          <w:sz w:val="18"/>
        </w:rPr>
        <w:t xml:space="preserve">Safety Controller </w:t>
      </w:r>
      <w:r w:rsidR="002113B4" w:rsidRPr="00F546AB">
        <w:rPr>
          <w:color w:val="595959" w:themeColor="text1" w:themeTint="A6"/>
          <w:sz w:val="18"/>
        </w:rPr>
        <w:t xml:space="preserve">PC </w:t>
      </w:r>
      <w:r w:rsidR="00852EE8">
        <w:rPr>
          <w:color w:val="595959" w:themeColor="text1" w:themeTint="A6"/>
          <w:sz w:val="18"/>
        </w:rPr>
        <w:t>Interface s</w:t>
      </w:r>
      <w:r w:rsidR="002113B4" w:rsidRPr="00F546AB">
        <w:rPr>
          <w:color w:val="595959" w:themeColor="text1" w:themeTint="A6"/>
          <w:sz w:val="18"/>
        </w:rPr>
        <w:t>oftware</w:t>
      </w:r>
      <w:r w:rsidRPr="00F546AB">
        <w:rPr>
          <w:color w:val="595959" w:themeColor="text1" w:themeTint="A6"/>
          <w:sz w:val="18"/>
        </w:rPr>
        <w:t>.</w:t>
      </w:r>
    </w:p>
    <w:p w14:paraId="15F76EEA" w14:textId="207B740D" w:rsidR="001615B7" w:rsidRPr="00E869B7" w:rsidRDefault="001615B7" w:rsidP="001615B7">
      <w:pPr>
        <w:pStyle w:val="CCMSH2"/>
      </w:pPr>
      <w:r>
        <w:t xml:space="preserve">Version </w:t>
      </w:r>
      <w:r w:rsidR="00852EE8">
        <w:t>4.</w:t>
      </w:r>
      <w:r w:rsidR="003F5B1B">
        <w:t>1</w:t>
      </w:r>
      <w:r w:rsidR="00852EE8">
        <w:t>.0</w:t>
      </w:r>
      <w:r>
        <w:t xml:space="preserve">    </w:t>
      </w:r>
      <w:r w:rsidR="00852EE8">
        <w:tab/>
      </w:r>
      <w:r w:rsidR="00852EE8">
        <w:tab/>
      </w:r>
      <w:r w:rsidR="00852EE8">
        <w:tab/>
      </w:r>
      <w:r>
        <w:t xml:space="preserve">                                                                 </w:t>
      </w:r>
      <w:r w:rsidR="003F5B1B">
        <w:rPr>
          <w:b w:val="0"/>
          <w:sz w:val="18"/>
        </w:rPr>
        <w:t>May</w:t>
      </w:r>
      <w:r w:rsidRPr="00FA6438">
        <w:rPr>
          <w:b w:val="0"/>
          <w:sz w:val="18"/>
        </w:rPr>
        <w:t xml:space="preserve"> 201</w:t>
      </w:r>
      <w:r>
        <w:rPr>
          <w:b w:val="0"/>
          <w:sz w:val="18"/>
        </w:rPr>
        <w:t>9</w:t>
      </w:r>
    </w:p>
    <w:p w14:paraId="638511A2" w14:textId="6DD14221" w:rsidR="001615B7" w:rsidRPr="00227DAF" w:rsidRDefault="00852EE8" w:rsidP="001615B7">
      <w:pPr>
        <w:spacing w:after="0"/>
        <w:rPr>
          <w:rFonts w:ascii="Verdana" w:hAnsi="Verdana" w:cs="Segoe UI"/>
          <w:b/>
          <w:sz w:val="20"/>
        </w:rPr>
      </w:pPr>
      <w:r>
        <w:rPr>
          <w:rFonts w:ascii="Verdana" w:hAnsi="Verdana" w:cs="Segoe UI"/>
          <w:b/>
          <w:sz w:val="20"/>
        </w:rPr>
        <w:t>SC10</w:t>
      </w:r>
      <w:r w:rsidR="00184F77">
        <w:rPr>
          <w:rFonts w:ascii="Verdana" w:hAnsi="Verdana" w:cs="Segoe UI"/>
          <w:b/>
          <w:sz w:val="20"/>
        </w:rPr>
        <w:t xml:space="preserve"> Safety Controller</w:t>
      </w:r>
      <w:r w:rsidR="001615B7" w:rsidRPr="00227DAF">
        <w:rPr>
          <w:rFonts w:ascii="Verdana" w:hAnsi="Verdana" w:cs="Segoe UI"/>
          <w:b/>
          <w:sz w:val="20"/>
        </w:rPr>
        <w:t xml:space="preserve"> </w:t>
      </w:r>
    </w:p>
    <w:p w14:paraId="4AB16518" w14:textId="49717140" w:rsidR="00D47175" w:rsidRDefault="00D47175" w:rsidP="00D47175">
      <w:pPr>
        <w:spacing w:after="0"/>
        <w:rPr>
          <w:rFonts w:ascii="Verdana" w:hAnsi="Verdana" w:cs="Segoe UI"/>
          <w:sz w:val="20"/>
        </w:rPr>
      </w:pPr>
      <w:r w:rsidRPr="00D47175">
        <w:rPr>
          <w:rFonts w:ascii="Verdana" w:hAnsi="Verdana" w:cs="Segoe UI"/>
          <w:sz w:val="20"/>
        </w:rPr>
        <w:t>Added the following language options German, Spanish, French, Italian, Japanese, Korean, Portuguese, Chinese (Mainland), Chinese (Taiwan).</w:t>
      </w:r>
    </w:p>
    <w:p w14:paraId="201283DC" w14:textId="77777777" w:rsidR="00D47175" w:rsidRDefault="00D47175" w:rsidP="00D47175">
      <w:pPr>
        <w:spacing w:after="0"/>
        <w:rPr>
          <w:rFonts w:ascii="Verdana" w:hAnsi="Verdana" w:cs="Segoe UI"/>
          <w:b/>
          <w:sz w:val="20"/>
        </w:rPr>
      </w:pPr>
      <w:bookmarkStart w:id="0" w:name="_GoBack"/>
      <w:bookmarkEnd w:id="0"/>
    </w:p>
    <w:p w14:paraId="12802CDA" w14:textId="77777777" w:rsidR="00D47175" w:rsidRPr="00227DAF" w:rsidRDefault="00D47175" w:rsidP="00D47175">
      <w:pPr>
        <w:spacing w:after="0"/>
        <w:rPr>
          <w:rFonts w:ascii="Verdana" w:hAnsi="Verdana" w:cs="Segoe UI"/>
          <w:b/>
          <w:sz w:val="20"/>
        </w:rPr>
      </w:pPr>
      <w:r>
        <w:rPr>
          <w:rFonts w:ascii="Verdana" w:hAnsi="Verdana" w:cs="Segoe UI"/>
          <w:b/>
          <w:sz w:val="20"/>
        </w:rPr>
        <w:t>SC26 and XS26</w:t>
      </w:r>
      <w:r w:rsidRPr="00227DAF">
        <w:rPr>
          <w:rFonts w:ascii="Verdana" w:hAnsi="Verdana" w:cs="Segoe UI"/>
          <w:b/>
          <w:sz w:val="20"/>
        </w:rPr>
        <w:t xml:space="preserve"> Series</w:t>
      </w:r>
      <w:r>
        <w:rPr>
          <w:rFonts w:ascii="Verdana" w:hAnsi="Verdana" w:cs="Segoe UI"/>
          <w:b/>
          <w:sz w:val="20"/>
        </w:rPr>
        <w:t xml:space="preserve"> Safety Controllers</w:t>
      </w:r>
      <w:r w:rsidRPr="00227DAF">
        <w:rPr>
          <w:rFonts w:ascii="Verdana" w:hAnsi="Verdana" w:cs="Segoe UI"/>
          <w:b/>
          <w:sz w:val="20"/>
        </w:rPr>
        <w:t xml:space="preserve"> </w:t>
      </w:r>
    </w:p>
    <w:p w14:paraId="1CFDABB8" w14:textId="337D5598" w:rsidR="00D47175" w:rsidRDefault="00D47175" w:rsidP="001615B7">
      <w:pPr>
        <w:spacing w:after="0"/>
        <w:rPr>
          <w:rFonts w:ascii="Verdana" w:hAnsi="Verdana" w:cs="Segoe UI"/>
          <w:sz w:val="20"/>
        </w:rPr>
      </w:pPr>
      <w:r w:rsidRPr="0020729A">
        <w:rPr>
          <w:rFonts w:ascii="Verdana" w:hAnsi="Verdana" w:cs="Segoe UI"/>
          <w:sz w:val="20"/>
        </w:rPr>
        <w:t>No new features have been added since Version 3.3.0</w:t>
      </w:r>
    </w:p>
    <w:p w14:paraId="6CD44897" w14:textId="77777777" w:rsidR="003F5B1B" w:rsidRPr="00E869B7" w:rsidRDefault="003F5B1B" w:rsidP="003F5B1B">
      <w:pPr>
        <w:pStyle w:val="CCMSH2"/>
      </w:pPr>
      <w:r>
        <w:t xml:space="preserve">Version 4.0.0    </w:t>
      </w:r>
      <w:r>
        <w:tab/>
      </w:r>
      <w:r>
        <w:tab/>
      </w:r>
      <w:r>
        <w:tab/>
        <w:t xml:space="preserve">                                                                 </w:t>
      </w:r>
      <w:r>
        <w:rPr>
          <w:b w:val="0"/>
          <w:sz w:val="18"/>
        </w:rPr>
        <w:t>April</w:t>
      </w:r>
      <w:r w:rsidRPr="00FA6438">
        <w:rPr>
          <w:b w:val="0"/>
          <w:sz w:val="18"/>
        </w:rPr>
        <w:t xml:space="preserve"> 201</w:t>
      </w:r>
      <w:r>
        <w:rPr>
          <w:b w:val="0"/>
          <w:sz w:val="18"/>
        </w:rPr>
        <w:t>9</w:t>
      </w:r>
    </w:p>
    <w:p w14:paraId="26F1ACA9" w14:textId="77777777" w:rsidR="003F5B1B" w:rsidRPr="00227DAF" w:rsidRDefault="003F5B1B" w:rsidP="003F5B1B">
      <w:pPr>
        <w:spacing w:after="0"/>
        <w:rPr>
          <w:rFonts w:ascii="Verdana" w:hAnsi="Verdana" w:cs="Segoe UI"/>
          <w:b/>
          <w:sz w:val="20"/>
        </w:rPr>
      </w:pPr>
      <w:r>
        <w:rPr>
          <w:rFonts w:ascii="Verdana" w:hAnsi="Verdana" w:cs="Segoe UI"/>
          <w:b/>
          <w:sz w:val="20"/>
        </w:rPr>
        <w:t>SC10 Safety Controller</w:t>
      </w:r>
      <w:r w:rsidRPr="00227DAF">
        <w:rPr>
          <w:rFonts w:ascii="Verdana" w:hAnsi="Verdana" w:cs="Segoe UI"/>
          <w:b/>
          <w:sz w:val="20"/>
        </w:rPr>
        <w:t xml:space="preserve"> </w:t>
      </w:r>
    </w:p>
    <w:p w14:paraId="2079A723" w14:textId="77777777" w:rsidR="003F5B1B" w:rsidRPr="0020729A" w:rsidRDefault="003F5B1B" w:rsidP="003F5B1B">
      <w:pPr>
        <w:spacing w:after="0"/>
        <w:rPr>
          <w:rFonts w:ascii="Verdana" w:hAnsi="Verdana" w:cs="Segoe UI"/>
          <w:sz w:val="20"/>
        </w:rPr>
      </w:pPr>
      <w:r>
        <w:rPr>
          <w:rFonts w:ascii="Verdana" w:hAnsi="Verdana" w:cs="Segoe UI"/>
          <w:sz w:val="20"/>
        </w:rPr>
        <w:t xml:space="preserve">Initial launch of the SC10 product.  </w:t>
      </w:r>
      <w:r w:rsidRPr="0020729A">
        <w:rPr>
          <w:rFonts w:ascii="Verdana" w:hAnsi="Verdana" w:cs="Segoe UI"/>
          <w:sz w:val="20"/>
        </w:rPr>
        <w:t>Supports all features and functions</w:t>
      </w:r>
      <w:r>
        <w:rPr>
          <w:rFonts w:ascii="Verdana" w:hAnsi="Verdana" w:cs="Segoe UI"/>
          <w:sz w:val="20"/>
        </w:rPr>
        <w:t xml:space="preserve"> as detailed in </w:t>
      </w:r>
      <w:r w:rsidRPr="0020729A">
        <w:rPr>
          <w:rFonts w:ascii="Verdana" w:hAnsi="Verdana" w:cs="Segoe UI"/>
          <w:sz w:val="20"/>
        </w:rPr>
        <w:t>the Instruction Manual.</w:t>
      </w:r>
    </w:p>
    <w:p w14:paraId="684D6C63" w14:textId="50F14DF4" w:rsidR="00852EE8" w:rsidRDefault="00852EE8" w:rsidP="00852EE8">
      <w:pPr>
        <w:spacing w:after="0"/>
        <w:rPr>
          <w:rFonts w:ascii="Verdana" w:hAnsi="Verdana" w:cs="Segoe UI"/>
          <w:b/>
          <w:sz w:val="20"/>
        </w:rPr>
      </w:pPr>
    </w:p>
    <w:p w14:paraId="0CC46419" w14:textId="5030F66B" w:rsidR="00852EE8" w:rsidRPr="00227DAF" w:rsidRDefault="00852EE8" w:rsidP="00852EE8">
      <w:pPr>
        <w:spacing w:after="0"/>
        <w:rPr>
          <w:rFonts w:ascii="Verdana" w:hAnsi="Verdana" w:cs="Segoe UI"/>
          <w:b/>
          <w:sz w:val="20"/>
        </w:rPr>
      </w:pPr>
      <w:r>
        <w:rPr>
          <w:rFonts w:ascii="Verdana" w:hAnsi="Verdana" w:cs="Segoe UI"/>
          <w:b/>
          <w:sz w:val="20"/>
        </w:rPr>
        <w:t>SC26 and XS26</w:t>
      </w:r>
      <w:r w:rsidRPr="00227DAF">
        <w:rPr>
          <w:rFonts w:ascii="Verdana" w:hAnsi="Verdana" w:cs="Segoe UI"/>
          <w:b/>
          <w:sz w:val="20"/>
        </w:rPr>
        <w:t xml:space="preserve"> Series</w:t>
      </w:r>
      <w:r w:rsidR="0047052A">
        <w:rPr>
          <w:rFonts w:ascii="Verdana" w:hAnsi="Verdana" w:cs="Segoe UI"/>
          <w:b/>
          <w:sz w:val="20"/>
        </w:rPr>
        <w:t xml:space="preserve"> Safety Controllers</w:t>
      </w:r>
      <w:r w:rsidRPr="00227DAF">
        <w:rPr>
          <w:rFonts w:ascii="Verdana" w:hAnsi="Verdana" w:cs="Segoe UI"/>
          <w:b/>
          <w:sz w:val="20"/>
        </w:rPr>
        <w:t xml:space="preserve"> </w:t>
      </w:r>
    </w:p>
    <w:p w14:paraId="6540D8B0" w14:textId="381C3DF4" w:rsidR="00852EE8" w:rsidRPr="0020729A" w:rsidRDefault="00DE3508" w:rsidP="00852EE8">
      <w:pPr>
        <w:spacing w:after="0"/>
        <w:rPr>
          <w:rFonts w:ascii="Verdana" w:hAnsi="Verdana" w:cs="Segoe UI"/>
          <w:sz w:val="20"/>
        </w:rPr>
      </w:pPr>
      <w:r w:rsidRPr="0020729A">
        <w:rPr>
          <w:rFonts w:ascii="Verdana" w:hAnsi="Verdana" w:cs="Segoe UI"/>
          <w:sz w:val="20"/>
        </w:rPr>
        <w:t>No new features have been added since Version 3.3.0</w:t>
      </w:r>
    </w:p>
    <w:p w14:paraId="7B514F08" w14:textId="69E8E95D" w:rsidR="00C4632F" w:rsidRPr="00E869B7" w:rsidRDefault="00C4632F" w:rsidP="00FC11D5">
      <w:pPr>
        <w:pStyle w:val="CCMSH2"/>
        <w:pBdr>
          <w:bottom w:val="single" w:sz="8" w:space="2" w:color="C7D9C9"/>
        </w:pBdr>
      </w:pPr>
      <w:r>
        <w:t xml:space="preserve">Version </w:t>
      </w:r>
      <w:r w:rsidR="00852EE8">
        <w:t>3.3.0</w:t>
      </w:r>
      <w:r>
        <w:t xml:space="preserve">          </w:t>
      </w:r>
      <w:r w:rsidR="00852EE8">
        <w:tab/>
      </w:r>
      <w:r w:rsidR="00852EE8">
        <w:tab/>
      </w:r>
      <w:r>
        <w:t xml:space="preserve">               </w:t>
      </w:r>
      <w:r w:rsidR="00852EE8">
        <w:tab/>
      </w:r>
      <w:r w:rsidR="00852EE8">
        <w:tab/>
      </w:r>
      <w:r>
        <w:t xml:space="preserve">                                      </w:t>
      </w:r>
      <w:r w:rsidR="00852EE8">
        <w:rPr>
          <w:b w:val="0"/>
          <w:sz w:val="18"/>
        </w:rPr>
        <w:t>May</w:t>
      </w:r>
      <w:r w:rsidRPr="00FA6438">
        <w:rPr>
          <w:b w:val="0"/>
          <w:sz w:val="18"/>
        </w:rPr>
        <w:t xml:space="preserve"> 201</w:t>
      </w:r>
      <w:r>
        <w:rPr>
          <w:b w:val="0"/>
          <w:sz w:val="18"/>
        </w:rPr>
        <w:t>8</w:t>
      </w:r>
    </w:p>
    <w:p w14:paraId="7951E030" w14:textId="7A30FF6D" w:rsidR="00C4632F" w:rsidRPr="00227DAF" w:rsidRDefault="0047052A" w:rsidP="00C4632F">
      <w:pPr>
        <w:spacing w:after="0"/>
        <w:rPr>
          <w:rFonts w:ascii="Verdana" w:hAnsi="Verdana" w:cs="Segoe UI"/>
          <w:b/>
          <w:sz w:val="20"/>
        </w:rPr>
      </w:pPr>
      <w:r>
        <w:rPr>
          <w:rFonts w:ascii="Verdana" w:hAnsi="Verdana" w:cs="Segoe UI"/>
          <w:b/>
          <w:sz w:val="20"/>
        </w:rPr>
        <w:t>SC10 Safety Controller</w:t>
      </w:r>
    </w:p>
    <w:p w14:paraId="55127C0F" w14:textId="0D048546" w:rsidR="00C4632F" w:rsidRDefault="0047052A" w:rsidP="00C4632F">
      <w:pPr>
        <w:spacing w:after="0"/>
        <w:rPr>
          <w:rFonts w:ascii="Verdana" w:hAnsi="Verdana" w:cs="Segoe UI"/>
          <w:sz w:val="20"/>
        </w:rPr>
      </w:pPr>
      <w:r w:rsidRPr="0020729A">
        <w:rPr>
          <w:rFonts w:ascii="Verdana" w:hAnsi="Verdana" w:cs="Segoe UI"/>
          <w:sz w:val="20"/>
        </w:rPr>
        <w:t>Not Applicable</w:t>
      </w:r>
    </w:p>
    <w:p w14:paraId="0179746C" w14:textId="77777777" w:rsidR="0020729A" w:rsidRPr="0020729A" w:rsidRDefault="0020729A" w:rsidP="00C4632F">
      <w:pPr>
        <w:spacing w:after="0"/>
        <w:rPr>
          <w:rFonts w:ascii="Verdana" w:hAnsi="Verdana" w:cs="Segoe UI"/>
          <w:sz w:val="20"/>
        </w:rPr>
      </w:pPr>
    </w:p>
    <w:p w14:paraId="1518A95D" w14:textId="063E5DF3" w:rsidR="0047052A" w:rsidRPr="00227DAF" w:rsidRDefault="0047052A" w:rsidP="0047052A">
      <w:pPr>
        <w:spacing w:after="0"/>
        <w:rPr>
          <w:rFonts w:ascii="Verdana" w:hAnsi="Verdana" w:cs="Segoe UI"/>
          <w:b/>
          <w:sz w:val="20"/>
        </w:rPr>
      </w:pPr>
      <w:r>
        <w:rPr>
          <w:rFonts w:ascii="Verdana" w:hAnsi="Verdana" w:cs="Segoe UI"/>
          <w:b/>
          <w:sz w:val="20"/>
        </w:rPr>
        <w:t>SC26 and XS26 Series Safety Controllers</w:t>
      </w:r>
    </w:p>
    <w:p w14:paraId="6E261645" w14:textId="77777777" w:rsidR="0047052A" w:rsidRPr="007D54B7" w:rsidRDefault="0047052A" w:rsidP="0047052A">
      <w:pPr>
        <w:spacing w:after="0"/>
        <w:rPr>
          <w:rFonts w:ascii="Verdana" w:hAnsi="Verdana" w:cs="Segoe UI"/>
          <w:sz w:val="20"/>
          <w:u w:val="single"/>
        </w:rPr>
      </w:pPr>
      <w:r w:rsidRPr="007D54B7">
        <w:rPr>
          <w:rFonts w:ascii="Verdana" w:hAnsi="Verdana" w:cs="Segoe UI"/>
          <w:sz w:val="20"/>
          <w:u w:val="single"/>
        </w:rPr>
        <w:t>New Features</w:t>
      </w:r>
    </w:p>
    <w:p w14:paraId="46314BD4" w14:textId="749057BC" w:rsidR="0047052A" w:rsidRPr="00EC4E32" w:rsidRDefault="0047052A" w:rsidP="0047052A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18"/>
        </w:rPr>
      </w:pPr>
      <w:r>
        <w:t>Added delay state indication to function block</w:t>
      </w:r>
      <w:r w:rsidR="0020729A">
        <w:t>s and safety outputs in Live Mode.</w:t>
      </w:r>
      <w:r>
        <w:t xml:space="preserve"> </w:t>
      </w:r>
    </w:p>
    <w:p w14:paraId="1257BE4B" w14:textId="02FEB52A" w:rsidR="0047052A" w:rsidRPr="00EC4E32" w:rsidRDefault="0020729A" w:rsidP="0047052A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Added ability to toggle an input reference node in Simulation Mode</w:t>
      </w:r>
      <w:r w:rsidR="0047052A">
        <w:rPr>
          <w:rFonts w:ascii="Verdana" w:hAnsi="Verdana"/>
          <w:sz w:val="18"/>
        </w:rPr>
        <w:t>.</w:t>
      </w:r>
    </w:p>
    <w:p w14:paraId="4B2BFEBD" w14:textId="4ABF0511" w:rsidR="0047052A" w:rsidRDefault="0020729A" w:rsidP="0047052A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Added status output states in Functional View in Simulation Mode.</w:t>
      </w:r>
    </w:p>
    <w:p w14:paraId="1D322BC7" w14:textId="191A32B6" w:rsidR="0020729A" w:rsidRDefault="0020729A" w:rsidP="0047052A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Added milliseconds option to Muting Time Limit feature.</w:t>
      </w:r>
    </w:p>
    <w:p w14:paraId="28BEAD6C" w14:textId="17A8E716" w:rsidR="00372A61" w:rsidRPr="00E869B7" w:rsidRDefault="00372A61" w:rsidP="00EE203B">
      <w:pPr>
        <w:pStyle w:val="CCMSH2"/>
        <w:pBdr>
          <w:bottom w:val="single" w:sz="8" w:space="2" w:color="C7D9C9"/>
        </w:pBdr>
      </w:pPr>
      <w:r>
        <w:t>Version 3.2.0 and earlier</w:t>
      </w:r>
    </w:p>
    <w:p w14:paraId="2A3FE7EB" w14:textId="5E1F4784" w:rsidR="00740B05" w:rsidRDefault="00EE203B" w:rsidP="00EE203B">
      <w:pPr>
        <w:spacing w:after="0"/>
      </w:pPr>
      <w:r>
        <w:rPr>
          <w:rFonts w:ascii="Verdana" w:hAnsi="Verdana" w:cs="Segoe UI"/>
          <w:b/>
          <w:sz w:val="20"/>
        </w:rPr>
        <w:t>For details on these versions, choose the Help button</w:t>
      </w:r>
      <w:r w:rsidRPr="00EE203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2D56701" wp14:editId="1FDD4FDB">
            <wp:extent cx="304762" cy="304762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62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Segoe UI"/>
          <w:b/>
          <w:sz w:val="20"/>
        </w:rPr>
        <w:t xml:space="preserve"> on the toolbar of the PC Interface software.  Then select the Release Notes option.</w:t>
      </w:r>
    </w:p>
    <w:p w14:paraId="1748F7F5" w14:textId="77777777" w:rsidR="00A1563B" w:rsidRPr="004A0F3F" w:rsidRDefault="00A1563B" w:rsidP="00FA6438">
      <w:pPr>
        <w:pStyle w:val="CCMSBody"/>
      </w:pPr>
    </w:p>
    <w:sectPr w:rsidR="00A1563B" w:rsidRPr="004A0F3F" w:rsidSect="00FA6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75D32" w14:textId="77777777" w:rsidR="005D37BA" w:rsidRDefault="005D37BA" w:rsidP="00F23215">
      <w:pPr>
        <w:spacing w:after="0" w:line="240" w:lineRule="auto"/>
      </w:pPr>
      <w:r>
        <w:separator/>
      </w:r>
    </w:p>
  </w:endnote>
  <w:endnote w:type="continuationSeparator" w:id="0">
    <w:p w14:paraId="73B395AE" w14:textId="77777777" w:rsidR="005D37BA" w:rsidRDefault="005D37BA" w:rsidP="00F2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9FA9" w14:textId="7073EBC3" w:rsidR="00574B9B" w:rsidRPr="009010D2" w:rsidRDefault="00D47175" w:rsidP="002726F1">
    <w:pPr>
      <w:pStyle w:val="CCMSFooter"/>
    </w:pPr>
    <w:sdt>
      <w:sdtPr>
        <w:alias w:val="Category"/>
        <w:tag w:val=""/>
        <w:id w:val="164330120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22BCE">
          <w:t>© 2019 Banner Engineering Corporation. All rights reserved.</w:t>
        </w:r>
      </w:sdtContent>
    </w:sdt>
    <w:r w:rsidR="00574B9B" w:rsidRPr="009010D2">
      <w:t xml:space="preserve"> </w:t>
    </w:r>
    <w:r w:rsidR="00574B9B" w:rsidRPr="009010D2">
      <w:ptab w:relativeTo="margin" w:alignment="center" w:leader="none"/>
    </w:r>
    <w:r w:rsidR="00574B9B">
      <w:t xml:space="preserve">                                     </w:t>
    </w:r>
    <w:r w:rsidR="00574B9B" w:rsidRPr="009010D2">
      <w:t>www.bannerengineering.com - Tel: +1-763-544-3164</w:t>
    </w:r>
    <w:r w:rsidR="00574B9B" w:rsidRPr="009010D2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C25F" w14:textId="2A28834A" w:rsidR="00574B9B" w:rsidRPr="00A1563B" w:rsidRDefault="00D47175" w:rsidP="00A1563B">
    <w:pPr>
      <w:pStyle w:val="CCMSFooter"/>
    </w:pPr>
    <w:sdt>
      <w:sdtPr>
        <w:alias w:val="Category"/>
        <w:tag w:val=""/>
        <w:id w:val="130866237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22BCE">
          <w:t>© 2019 Banner Engineering Corporation. All rights reserved.</w:t>
        </w:r>
      </w:sdtContent>
    </w:sdt>
    <w:r w:rsidR="00574B9B" w:rsidRPr="009010D2">
      <w:t xml:space="preserve"> </w:t>
    </w:r>
    <w:r w:rsidR="00574B9B" w:rsidRPr="009010D2">
      <w:ptab w:relativeTo="margin" w:alignment="center" w:leader="none"/>
    </w:r>
    <w:r w:rsidR="00574B9B">
      <w:t xml:space="preserve">                                    </w:t>
    </w:r>
    <w:r w:rsidR="00574B9B" w:rsidRPr="009010D2">
      <w:t>www.bannerengineering.com - Tel: +1-763-544-3164</w:t>
    </w:r>
    <w:r w:rsidR="00574B9B" w:rsidRPr="009010D2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A72BF" w14:textId="22A232A6" w:rsidR="00574B9B" w:rsidRPr="00A1563B" w:rsidRDefault="00D47175" w:rsidP="00A1563B">
    <w:pPr>
      <w:pStyle w:val="CCMSFooter"/>
    </w:pPr>
    <w:sdt>
      <w:sdtPr>
        <w:alias w:val="Category"/>
        <w:tag w:val=""/>
        <w:id w:val="-20614729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22BCE">
          <w:t>© 2019 Banner Engineering Corporation. All rights reserved.</w:t>
        </w:r>
      </w:sdtContent>
    </w:sdt>
    <w:r w:rsidR="00574B9B" w:rsidRPr="009010D2">
      <w:t xml:space="preserve"> </w:t>
    </w:r>
    <w:r w:rsidR="00574B9B" w:rsidRPr="009010D2">
      <w:ptab w:relativeTo="margin" w:alignment="center" w:leader="none"/>
    </w:r>
    <w:r w:rsidR="00574B9B">
      <w:t xml:space="preserve">                                     </w:t>
    </w:r>
    <w:r w:rsidR="00574B9B" w:rsidRPr="009010D2">
      <w:t>www.bannerengineering.com - Tel: +1-763-544-3164</w:t>
    </w:r>
    <w:r w:rsidR="00574B9B" w:rsidRPr="009010D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41FDB" w14:textId="77777777" w:rsidR="005D37BA" w:rsidRDefault="005D37BA" w:rsidP="00F23215">
      <w:pPr>
        <w:spacing w:after="0" w:line="240" w:lineRule="auto"/>
      </w:pPr>
      <w:r>
        <w:separator/>
      </w:r>
    </w:p>
  </w:footnote>
  <w:footnote w:type="continuationSeparator" w:id="0">
    <w:p w14:paraId="5688F209" w14:textId="77777777" w:rsidR="005D37BA" w:rsidRDefault="005D37BA" w:rsidP="00F2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8"/>
        <w:szCs w:val="18"/>
      </w:rPr>
      <w:alias w:val="Title"/>
      <w:tag w:val=""/>
      <w:id w:val="1791557642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328C339" w14:textId="27B8E995" w:rsidR="00574B9B" w:rsidRPr="009010D2" w:rsidRDefault="00BE427B" w:rsidP="00A1563B">
        <w:pPr>
          <w:pStyle w:val="Header"/>
          <w:jc w:val="right"/>
          <w:rPr>
            <w:rFonts w:ascii="Verdana" w:hAnsi="Verdana"/>
            <w:sz w:val="18"/>
            <w:szCs w:val="18"/>
          </w:rPr>
        </w:pPr>
        <w:r>
          <w:rPr>
            <w:rFonts w:ascii="Verdana" w:hAnsi="Verdana"/>
            <w:sz w:val="18"/>
            <w:szCs w:val="18"/>
          </w:rPr>
          <w:t>Safety Controller PC Interface Release Notes</w:t>
        </w:r>
      </w:p>
    </w:sdtContent>
  </w:sdt>
  <w:p w14:paraId="4DD60E83" w14:textId="77777777" w:rsidR="00574B9B" w:rsidRPr="00A1563B" w:rsidRDefault="00574B9B" w:rsidP="00A15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8"/>
        <w:szCs w:val="18"/>
      </w:rPr>
      <w:alias w:val="Title"/>
      <w:tag w:val=""/>
      <w:id w:val="87442850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3252882" w14:textId="30AE9556" w:rsidR="00574B9B" w:rsidRPr="009010D2" w:rsidRDefault="00BE427B" w:rsidP="00A1563B">
        <w:pPr>
          <w:pStyle w:val="Header"/>
          <w:jc w:val="right"/>
          <w:rPr>
            <w:rFonts w:ascii="Verdana" w:hAnsi="Verdana"/>
            <w:sz w:val="18"/>
            <w:szCs w:val="18"/>
          </w:rPr>
        </w:pPr>
        <w:r>
          <w:rPr>
            <w:rFonts w:ascii="Verdana" w:hAnsi="Verdana"/>
            <w:sz w:val="18"/>
            <w:szCs w:val="18"/>
          </w:rPr>
          <w:t>Safety Controller PC Interface Release Notes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19"/>
      <w:gridCol w:w="2661"/>
    </w:tblGrid>
    <w:tr w:rsidR="00574B9B" w14:paraId="43033A80" w14:textId="77777777" w:rsidTr="00D41A36">
      <w:tc>
        <w:tcPr>
          <w:tcW w:w="3680" w:type="pct"/>
          <w:vAlign w:val="center"/>
        </w:tcPr>
        <w:sdt>
          <w:sdtPr>
            <w:rPr>
              <w:rFonts w:ascii="Segoe UI" w:hAnsi="Segoe UI" w:cs="Segoe UI"/>
              <w:sz w:val="40"/>
            </w:rPr>
            <w:alias w:val="Title"/>
            <w:tag w:val=""/>
            <w:id w:val="74276317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37B4A65" w14:textId="5D49CC2B" w:rsidR="00574B9B" w:rsidRPr="000F3979" w:rsidRDefault="00BE427B" w:rsidP="00A1563B">
              <w:pPr>
                <w:pStyle w:val="CCMSTitle"/>
              </w:pPr>
              <w:r>
                <w:rPr>
                  <w:rFonts w:ascii="Segoe UI" w:hAnsi="Segoe UI" w:cs="Segoe UI"/>
                  <w:sz w:val="40"/>
                </w:rPr>
                <w:t>Safety Controller PC Interface Release Notes</w:t>
              </w:r>
            </w:p>
          </w:sdtContent>
        </w:sdt>
      </w:tc>
      <w:tc>
        <w:tcPr>
          <w:tcW w:w="1320" w:type="pct"/>
        </w:tcPr>
        <w:p w14:paraId="1BE1DDB5" w14:textId="77777777" w:rsidR="00574B9B" w:rsidRDefault="00574B9B" w:rsidP="00D41A36">
          <w:pPr>
            <w:pStyle w:val="Header"/>
            <w:jc w:val="right"/>
            <w:rPr>
              <w:rFonts w:ascii="Verdana" w:hAnsi="Verdana"/>
              <w:b/>
              <w:sz w:val="40"/>
              <w:szCs w:val="40"/>
            </w:rPr>
          </w:pPr>
          <w:r>
            <w:rPr>
              <w:i/>
              <w:noProof/>
            </w:rPr>
            <w:drawing>
              <wp:inline distT="0" distB="0" distL="0" distR="0" wp14:anchorId="1B09B281" wp14:editId="5E11BFC0">
                <wp:extent cx="1143000" cy="38404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840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DE820DB" w14:textId="77777777" w:rsidR="00574B9B" w:rsidRDefault="00574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437B"/>
    <w:multiLevelType w:val="hybridMultilevel"/>
    <w:tmpl w:val="9F563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9A7E3E"/>
    <w:multiLevelType w:val="hybridMultilevel"/>
    <w:tmpl w:val="B5422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025D39"/>
    <w:multiLevelType w:val="hybridMultilevel"/>
    <w:tmpl w:val="7CA0A408"/>
    <w:lvl w:ilvl="0" w:tplc="4BC060A8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 w15:restartNumberingAfterBreak="0">
    <w:nsid w:val="74995B16"/>
    <w:multiLevelType w:val="hybridMultilevel"/>
    <w:tmpl w:val="4FCCB18E"/>
    <w:lvl w:ilvl="0" w:tplc="766A63B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A6"/>
    <w:rsid w:val="00035361"/>
    <w:rsid w:val="00044B2E"/>
    <w:rsid w:val="00057E34"/>
    <w:rsid w:val="000652A8"/>
    <w:rsid w:val="00066EDC"/>
    <w:rsid w:val="000723BD"/>
    <w:rsid w:val="00080DC7"/>
    <w:rsid w:val="000840D3"/>
    <w:rsid w:val="000A011E"/>
    <w:rsid w:val="000A1061"/>
    <w:rsid w:val="000A74FF"/>
    <w:rsid w:val="000B4D5A"/>
    <w:rsid w:val="000D1125"/>
    <w:rsid w:val="000F3979"/>
    <w:rsid w:val="00122DE6"/>
    <w:rsid w:val="001526A6"/>
    <w:rsid w:val="00156578"/>
    <w:rsid w:val="001615B7"/>
    <w:rsid w:val="00183DB8"/>
    <w:rsid w:val="00184F77"/>
    <w:rsid w:val="001A5617"/>
    <w:rsid w:val="001A5632"/>
    <w:rsid w:val="001C218D"/>
    <w:rsid w:val="001C72E8"/>
    <w:rsid w:val="001D64A3"/>
    <w:rsid w:val="001E3CB7"/>
    <w:rsid w:val="001F2762"/>
    <w:rsid w:val="001F74A4"/>
    <w:rsid w:val="0020729A"/>
    <w:rsid w:val="0021071A"/>
    <w:rsid w:val="002113B4"/>
    <w:rsid w:val="00221A92"/>
    <w:rsid w:val="00227DAF"/>
    <w:rsid w:val="002726F1"/>
    <w:rsid w:val="00280C32"/>
    <w:rsid w:val="00290D3C"/>
    <w:rsid w:val="002961AA"/>
    <w:rsid w:val="002A00EB"/>
    <w:rsid w:val="002A51A4"/>
    <w:rsid w:val="002D44C2"/>
    <w:rsid w:val="002E09C9"/>
    <w:rsid w:val="002F1B2B"/>
    <w:rsid w:val="002F2C00"/>
    <w:rsid w:val="002F5214"/>
    <w:rsid w:val="003145B5"/>
    <w:rsid w:val="00315E83"/>
    <w:rsid w:val="00323598"/>
    <w:rsid w:val="00323627"/>
    <w:rsid w:val="00327C87"/>
    <w:rsid w:val="00357B21"/>
    <w:rsid w:val="003663D0"/>
    <w:rsid w:val="00372A61"/>
    <w:rsid w:val="00392813"/>
    <w:rsid w:val="00393F47"/>
    <w:rsid w:val="003B47D3"/>
    <w:rsid w:val="003E1E26"/>
    <w:rsid w:val="003E59D0"/>
    <w:rsid w:val="003F5B1B"/>
    <w:rsid w:val="0040714B"/>
    <w:rsid w:val="00440559"/>
    <w:rsid w:val="0047052A"/>
    <w:rsid w:val="004A0F3F"/>
    <w:rsid w:val="004A2122"/>
    <w:rsid w:val="004A5F08"/>
    <w:rsid w:val="004A6BF5"/>
    <w:rsid w:val="0051053A"/>
    <w:rsid w:val="00510C74"/>
    <w:rsid w:val="00513A11"/>
    <w:rsid w:val="00540178"/>
    <w:rsid w:val="00552C8D"/>
    <w:rsid w:val="00574B9B"/>
    <w:rsid w:val="00594E65"/>
    <w:rsid w:val="005A7603"/>
    <w:rsid w:val="005B6774"/>
    <w:rsid w:val="005C0ADF"/>
    <w:rsid w:val="005C4E30"/>
    <w:rsid w:val="005D37BA"/>
    <w:rsid w:val="005D706B"/>
    <w:rsid w:val="005E6EF1"/>
    <w:rsid w:val="006341FC"/>
    <w:rsid w:val="006455C0"/>
    <w:rsid w:val="00646323"/>
    <w:rsid w:val="0065561F"/>
    <w:rsid w:val="00656746"/>
    <w:rsid w:val="006638BA"/>
    <w:rsid w:val="00663FE3"/>
    <w:rsid w:val="006744CE"/>
    <w:rsid w:val="006778D0"/>
    <w:rsid w:val="00681C4C"/>
    <w:rsid w:val="0069168B"/>
    <w:rsid w:val="006A70D6"/>
    <w:rsid w:val="006D271F"/>
    <w:rsid w:val="006D292E"/>
    <w:rsid w:val="00700AAC"/>
    <w:rsid w:val="00724126"/>
    <w:rsid w:val="00740B05"/>
    <w:rsid w:val="007500F5"/>
    <w:rsid w:val="007507D8"/>
    <w:rsid w:val="00753CE6"/>
    <w:rsid w:val="00767B46"/>
    <w:rsid w:val="00777425"/>
    <w:rsid w:val="00786468"/>
    <w:rsid w:val="007B7CAC"/>
    <w:rsid w:val="007D0B4C"/>
    <w:rsid w:val="007D2DF2"/>
    <w:rsid w:val="007D6C9E"/>
    <w:rsid w:val="007E0CD8"/>
    <w:rsid w:val="007E298E"/>
    <w:rsid w:val="007F21DD"/>
    <w:rsid w:val="007F440D"/>
    <w:rsid w:val="008032EA"/>
    <w:rsid w:val="00820B0F"/>
    <w:rsid w:val="00825047"/>
    <w:rsid w:val="008273B9"/>
    <w:rsid w:val="00831A14"/>
    <w:rsid w:val="008466B1"/>
    <w:rsid w:val="00847135"/>
    <w:rsid w:val="00852051"/>
    <w:rsid w:val="00852EE8"/>
    <w:rsid w:val="00866515"/>
    <w:rsid w:val="008678A7"/>
    <w:rsid w:val="00875DB9"/>
    <w:rsid w:val="008925C1"/>
    <w:rsid w:val="008A364C"/>
    <w:rsid w:val="008A7E95"/>
    <w:rsid w:val="008D430D"/>
    <w:rsid w:val="008E3B2D"/>
    <w:rsid w:val="008E4011"/>
    <w:rsid w:val="008F371B"/>
    <w:rsid w:val="009010D2"/>
    <w:rsid w:val="0090490E"/>
    <w:rsid w:val="00905E57"/>
    <w:rsid w:val="00913895"/>
    <w:rsid w:val="009264D8"/>
    <w:rsid w:val="00941EF5"/>
    <w:rsid w:val="00956019"/>
    <w:rsid w:val="0099249D"/>
    <w:rsid w:val="009978EA"/>
    <w:rsid w:val="009B4769"/>
    <w:rsid w:val="009D3878"/>
    <w:rsid w:val="009F3DE9"/>
    <w:rsid w:val="009F6F70"/>
    <w:rsid w:val="00A0076A"/>
    <w:rsid w:val="00A0200D"/>
    <w:rsid w:val="00A0502F"/>
    <w:rsid w:val="00A1563B"/>
    <w:rsid w:val="00A8062A"/>
    <w:rsid w:val="00AC1F8B"/>
    <w:rsid w:val="00AD41F1"/>
    <w:rsid w:val="00AE5064"/>
    <w:rsid w:val="00B126B5"/>
    <w:rsid w:val="00B15AE7"/>
    <w:rsid w:val="00B20D2E"/>
    <w:rsid w:val="00B22BCE"/>
    <w:rsid w:val="00B420F6"/>
    <w:rsid w:val="00B5408F"/>
    <w:rsid w:val="00B853E9"/>
    <w:rsid w:val="00BA3433"/>
    <w:rsid w:val="00BA6C93"/>
    <w:rsid w:val="00BB7823"/>
    <w:rsid w:val="00BD1D2F"/>
    <w:rsid w:val="00BD1D8A"/>
    <w:rsid w:val="00BE427B"/>
    <w:rsid w:val="00BF2285"/>
    <w:rsid w:val="00BF3F91"/>
    <w:rsid w:val="00BF591E"/>
    <w:rsid w:val="00C02C83"/>
    <w:rsid w:val="00C410E9"/>
    <w:rsid w:val="00C4632F"/>
    <w:rsid w:val="00C5791B"/>
    <w:rsid w:val="00C619EE"/>
    <w:rsid w:val="00C819A3"/>
    <w:rsid w:val="00CA4AE1"/>
    <w:rsid w:val="00CA7570"/>
    <w:rsid w:val="00CD5B10"/>
    <w:rsid w:val="00CF22E5"/>
    <w:rsid w:val="00D253B1"/>
    <w:rsid w:val="00D41A0F"/>
    <w:rsid w:val="00D41A36"/>
    <w:rsid w:val="00D46EAB"/>
    <w:rsid w:val="00D47175"/>
    <w:rsid w:val="00D61E5F"/>
    <w:rsid w:val="00D747FB"/>
    <w:rsid w:val="00D74A22"/>
    <w:rsid w:val="00D82A5C"/>
    <w:rsid w:val="00D861DA"/>
    <w:rsid w:val="00D92A95"/>
    <w:rsid w:val="00DB6471"/>
    <w:rsid w:val="00DC4C15"/>
    <w:rsid w:val="00DD00E3"/>
    <w:rsid w:val="00DD4805"/>
    <w:rsid w:val="00DD647A"/>
    <w:rsid w:val="00DE3508"/>
    <w:rsid w:val="00DE597A"/>
    <w:rsid w:val="00E11E20"/>
    <w:rsid w:val="00E13247"/>
    <w:rsid w:val="00E1558B"/>
    <w:rsid w:val="00E32EC1"/>
    <w:rsid w:val="00E53D28"/>
    <w:rsid w:val="00E716AB"/>
    <w:rsid w:val="00E869B7"/>
    <w:rsid w:val="00E96DE9"/>
    <w:rsid w:val="00EA3946"/>
    <w:rsid w:val="00EB792D"/>
    <w:rsid w:val="00EB79F9"/>
    <w:rsid w:val="00EC4E32"/>
    <w:rsid w:val="00EE13E6"/>
    <w:rsid w:val="00EE203B"/>
    <w:rsid w:val="00EE675E"/>
    <w:rsid w:val="00EE6C40"/>
    <w:rsid w:val="00EE73FD"/>
    <w:rsid w:val="00EF3469"/>
    <w:rsid w:val="00EF4704"/>
    <w:rsid w:val="00EF52F5"/>
    <w:rsid w:val="00F07DD7"/>
    <w:rsid w:val="00F16332"/>
    <w:rsid w:val="00F212E7"/>
    <w:rsid w:val="00F23215"/>
    <w:rsid w:val="00F25BA6"/>
    <w:rsid w:val="00F26AB0"/>
    <w:rsid w:val="00FA6438"/>
    <w:rsid w:val="00FB33B9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1F88D89D"/>
  <w15:docId w15:val="{1A21E02A-9B4A-4CB0-84ED-F078CEDF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2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215"/>
  </w:style>
  <w:style w:type="paragraph" w:styleId="Footer">
    <w:name w:val="footer"/>
    <w:basedOn w:val="Normal"/>
    <w:link w:val="FooterChar"/>
    <w:uiPriority w:val="99"/>
    <w:unhideWhenUsed/>
    <w:rsid w:val="00F2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215"/>
  </w:style>
  <w:style w:type="character" w:customStyle="1" w:styleId="Heading2Char">
    <w:name w:val="Heading 2 Char"/>
    <w:basedOn w:val="DefaultParagraphFont"/>
    <w:link w:val="Heading2"/>
    <w:uiPriority w:val="9"/>
    <w:rsid w:val="00724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15AE7"/>
    <w:pPr>
      <w:spacing w:after="0" w:line="240" w:lineRule="auto"/>
    </w:pPr>
  </w:style>
  <w:style w:type="table" w:styleId="TableGrid">
    <w:name w:val="Table Grid"/>
    <w:basedOn w:val="TableNormal"/>
    <w:uiPriority w:val="59"/>
    <w:rsid w:val="0032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MSH1">
    <w:name w:val="CCMS H1"/>
    <w:basedOn w:val="Normal"/>
    <w:next w:val="CCMSBody"/>
    <w:link w:val="CCMSH1Char"/>
    <w:qFormat/>
    <w:rsid w:val="000F3979"/>
    <w:rPr>
      <w:rFonts w:ascii="Verdana" w:hAnsi="Verdana"/>
      <w:b/>
      <w:color w:val="527D55"/>
      <w:sz w:val="28"/>
      <w:szCs w:val="32"/>
    </w:rPr>
  </w:style>
  <w:style w:type="paragraph" w:customStyle="1" w:styleId="CCMSTitle">
    <w:name w:val="CCMS Title"/>
    <w:basedOn w:val="Header"/>
    <w:link w:val="CCMSTitleChar"/>
    <w:qFormat/>
    <w:rsid w:val="000F3979"/>
    <w:rPr>
      <w:rFonts w:ascii="Verdana" w:hAnsi="Verdana"/>
      <w:b/>
      <w:sz w:val="32"/>
      <w:szCs w:val="32"/>
    </w:rPr>
  </w:style>
  <w:style w:type="character" w:customStyle="1" w:styleId="CCMSH1Char">
    <w:name w:val="CCMS H1 Char"/>
    <w:basedOn w:val="DefaultParagraphFont"/>
    <w:link w:val="CCMSH1"/>
    <w:rsid w:val="000F3979"/>
    <w:rPr>
      <w:rFonts w:ascii="Verdana" w:hAnsi="Verdana"/>
      <w:b/>
      <w:color w:val="527D55"/>
      <w:sz w:val="28"/>
      <w:szCs w:val="32"/>
    </w:rPr>
  </w:style>
  <w:style w:type="paragraph" w:customStyle="1" w:styleId="CCMSBody">
    <w:name w:val="CCMS Body"/>
    <w:basedOn w:val="Normal"/>
    <w:link w:val="CCMSBodyChar"/>
    <w:qFormat/>
    <w:rsid w:val="005A7603"/>
    <w:pPr>
      <w:spacing w:after="60" w:line="240" w:lineRule="auto"/>
    </w:pPr>
    <w:rPr>
      <w:rFonts w:ascii="Verdana" w:hAnsi="Verdana"/>
      <w:sz w:val="16"/>
      <w:szCs w:val="16"/>
    </w:rPr>
  </w:style>
  <w:style w:type="character" w:customStyle="1" w:styleId="CCMSTitleChar">
    <w:name w:val="CCMS Title Char"/>
    <w:basedOn w:val="HeaderChar"/>
    <w:link w:val="CCMSTitle"/>
    <w:rsid w:val="000F3979"/>
    <w:rPr>
      <w:rFonts w:ascii="Verdana" w:hAnsi="Verdana"/>
      <w:b/>
      <w:sz w:val="32"/>
      <w:szCs w:val="32"/>
    </w:rPr>
  </w:style>
  <w:style w:type="paragraph" w:customStyle="1" w:styleId="CCMSH2">
    <w:name w:val="CCMS H2"/>
    <w:basedOn w:val="Heading2"/>
    <w:next w:val="CCMSBody"/>
    <w:link w:val="CCMSH2Char"/>
    <w:qFormat/>
    <w:rsid w:val="00E869B7"/>
    <w:pPr>
      <w:pBdr>
        <w:bottom w:val="single" w:sz="8" w:space="1" w:color="C7D9C9"/>
      </w:pBdr>
      <w:spacing w:before="240" w:after="120"/>
    </w:pPr>
    <w:rPr>
      <w:rFonts w:ascii="Verdana" w:hAnsi="Verdana"/>
      <w:color w:val="629666"/>
      <w:sz w:val="24"/>
      <w:szCs w:val="24"/>
    </w:rPr>
  </w:style>
  <w:style w:type="character" w:customStyle="1" w:styleId="CCMSBodyChar">
    <w:name w:val="CCMS Body Char"/>
    <w:basedOn w:val="DefaultParagraphFont"/>
    <w:link w:val="CCMSBody"/>
    <w:rsid w:val="005A7603"/>
    <w:rPr>
      <w:rFonts w:ascii="Verdana" w:hAnsi="Verdana"/>
      <w:sz w:val="16"/>
      <w:szCs w:val="16"/>
    </w:rPr>
  </w:style>
  <w:style w:type="paragraph" w:customStyle="1" w:styleId="CCMSH3">
    <w:name w:val="CCMS H3"/>
    <w:basedOn w:val="Heading2"/>
    <w:next w:val="CCMSBody"/>
    <w:link w:val="CCMSH3Char"/>
    <w:qFormat/>
    <w:rsid w:val="00057E34"/>
    <w:pPr>
      <w:spacing w:after="120"/>
    </w:pPr>
    <w:rPr>
      <w:rFonts w:ascii="Verdana" w:hAnsi="Verdana"/>
      <w:color w:val="629666"/>
      <w:sz w:val="18"/>
      <w:szCs w:val="18"/>
    </w:rPr>
  </w:style>
  <w:style w:type="character" w:customStyle="1" w:styleId="CCMSH2Char">
    <w:name w:val="CCMS H2 Char"/>
    <w:basedOn w:val="Heading2Char"/>
    <w:link w:val="CCMSH2"/>
    <w:rsid w:val="00E869B7"/>
    <w:rPr>
      <w:rFonts w:ascii="Verdana" w:eastAsiaTheme="majorEastAsia" w:hAnsi="Verdana" w:cstheme="majorBidi"/>
      <w:b/>
      <w:bCs/>
      <w:color w:val="629666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10D2"/>
    <w:rPr>
      <w:color w:val="808080"/>
    </w:rPr>
  </w:style>
  <w:style w:type="character" w:customStyle="1" w:styleId="CCMSH3Char">
    <w:name w:val="CCMS H3 Char"/>
    <w:basedOn w:val="Heading2Char"/>
    <w:link w:val="CCMSH3"/>
    <w:rsid w:val="00057E34"/>
    <w:rPr>
      <w:rFonts w:ascii="Verdana" w:eastAsiaTheme="majorEastAsia" w:hAnsi="Verdana" w:cstheme="majorBidi"/>
      <w:b/>
      <w:bCs/>
      <w:color w:val="629666"/>
      <w:sz w:val="18"/>
      <w:szCs w:val="18"/>
    </w:rPr>
  </w:style>
  <w:style w:type="paragraph" w:customStyle="1" w:styleId="CCMSFooter">
    <w:name w:val="CCMS Footer"/>
    <w:basedOn w:val="Footer"/>
    <w:link w:val="CCMSFooterChar"/>
    <w:qFormat/>
    <w:rsid w:val="002726F1"/>
    <w:rPr>
      <w:rFonts w:ascii="Verdana" w:hAnsi="Verdana"/>
      <w:sz w:val="14"/>
      <w:szCs w:val="16"/>
    </w:rPr>
  </w:style>
  <w:style w:type="character" w:customStyle="1" w:styleId="CCMSFooterChar">
    <w:name w:val="CCMS Footer Char"/>
    <w:basedOn w:val="FooterChar"/>
    <w:link w:val="CCMSFooter"/>
    <w:rsid w:val="002726F1"/>
    <w:rPr>
      <w:rFonts w:ascii="Verdana" w:hAnsi="Verdana"/>
      <w:sz w:val="14"/>
      <w:szCs w:val="16"/>
    </w:rPr>
  </w:style>
  <w:style w:type="paragraph" w:styleId="ListParagraph">
    <w:name w:val="List Paragraph"/>
    <w:basedOn w:val="Normal"/>
    <w:uiPriority w:val="34"/>
    <w:qFormat/>
    <w:rsid w:val="00FA64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2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0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6A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obb\Downloads\Tech%20Info-style%20Wor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8F04-7BE9-49D9-9F85-705775E3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Info-style Word Template (2).dotx</Template>
  <TotalTime>86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Controller PC Interface Release Notes</vt:lpstr>
    </vt:vector>
  </TitlesOfParts>
  <Company>Banner Engineering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Controller PC Interface Release Notes</dc:title>
  <dc:subject/>
  <dc:creator>bcobb</dc:creator>
  <cp:keywords/>
  <dc:description/>
  <cp:lastModifiedBy>Danielle Liu</cp:lastModifiedBy>
  <cp:revision>10</cp:revision>
  <cp:lastPrinted>2019-03-04T22:02:00Z</cp:lastPrinted>
  <dcterms:created xsi:type="dcterms:W3CDTF">2019-03-07T22:01:00Z</dcterms:created>
  <dcterms:modified xsi:type="dcterms:W3CDTF">2019-05-22T15:14:00Z</dcterms:modified>
  <cp:category>© 2019 Banner Engineering Corporation. All rights reserved.</cp:category>
</cp:coreProperties>
</file>